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4" w:rsidRPr="00741ECF" w:rsidRDefault="00E84184">
      <w:pPr>
        <w:rPr>
          <w:rFonts w:cs="Arial"/>
          <w:sz w:val="28"/>
          <w:szCs w:val="28"/>
          <w:u w:val="single"/>
        </w:rPr>
      </w:pPr>
      <w:r w:rsidRPr="00741ECF">
        <w:rPr>
          <w:rFonts w:cs="Arial"/>
          <w:sz w:val="28"/>
          <w:szCs w:val="28"/>
          <w:u w:val="single"/>
        </w:rPr>
        <w:t>Expect great things from God</w:t>
      </w:r>
    </w:p>
    <w:p w:rsidR="00E84184" w:rsidRPr="00741ECF" w:rsidRDefault="00E84184">
      <w:pPr>
        <w:rPr>
          <w:rFonts w:cs="Arial"/>
          <w:sz w:val="28"/>
          <w:szCs w:val="28"/>
        </w:rPr>
      </w:pPr>
    </w:p>
    <w:p w:rsidR="00E84184" w:rsidRPr="00741ECF" w:rsidRDefault="00E84184">
      <w:pPr>
        <w:rPr>
          <w:rFonts w:cs="Arial"/>
          <w:sz w:val="28"/>
          <w:szCs w:val="28"/>
          <w:u w:val="single"/>
        </w:rPr>
      </w:pPr>
      <w:r w:rsidRPr="00741ECF">
        <w:rPr>
          <w:rFonts w:cs="Arial"/>
          <w:sz w:val="28"/>
          <w:szCs w:val="28"/>
          <w:u w:val="single"/>
        </w:rPr>
        <w:t>Verse 1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God saved Daniel from the lion's den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He saved David from Goliath's hand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He opened the prison for Peter to flee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What can He do for you and me?  </w:t>
      </w:r>
    </w:p>
    <w:p w:rsidR="00E84184" w:rsidRPr="00741ECF" w:rsidRDefault="00E84184">
      <w:pPr>
        <w:rPr>
          <w:rFonts w:cs="Arial"/>
          <w:sz w:val="28"/>
          <w:szCs w:val="28"/>
        </w:rPr>
      </w:pPr>
    </w:p>
    <w:p w:rsidR="00E84184" w:rsidRPr="00741ECF" w:rsidRDefault="00E84184">
      <w:pPr>
        <w:rPr>
          <w:rFonts w:cs="Arial"/>
          <w:sz w:val="28"/>
          <w:szCs w:val="28"/>
          <w:u w:val="single"/>
        </w:rPr>
      </w:pPr>
      <w:r w:rsidRPr="00741ECF">
        <w:rPr>
          <w:rFonts w:cs="Arial"/>
          <w:sz w:val="28"/>
          <w:szCs w:val="28"/>
          <w:u w:val="single"/>
        </w:rPr>
        <w:t>Chorus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Expect great things from God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Attempt great things for God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He can do anything for you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Expect great things from God  </w:t>
      </w:r>
    </w:p>
    <w:p w:rsidR="00E84184" w:rsidRPr="00741ECF" w:rsidRDefault="00E84184">
      <w:pPr>
        <w:rPr>
          <w:rFonts w:cs="Arial"/>
          <w:sz w:val="28"/>
          <w:szCs w:val="28"/>
        </w:rPr>
      </w:pPr>
    </w:p>
    <w:p w:rsidR="00E84184" w:rsidRPr="00741ECF" w:rsidRDefault="00E84184">
      <w:pPr>
        <w:rPr>
          <w:rFonts w:cs="Arial"/>
          <w:sz w:val="28"/>
          <w:szCs w:val="28"/>
          <w:u w:val="single"/>
        </w:rPr>
      </w:pPr>
      <w:r w:rsidRPr="00741ECF">
        <w:rPr>
          <w:rFonts w:cs="Arial"/>
          <w:sz w:val="28"/>
          <w:szCs w:val="28"/>
          <w:u w:val="single"/>
        </w:rPr>
        <w:t>Verse 2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>God used Nehemiah to build a great wall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He made Joseph a ruler of all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He used Queen Esther to save the Jews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What can He do for me and you?  </w:t>
      </w:r>
    </w:p>
    <w:p w:rsidR="00E84184" w:rsidRPr="00741ECF" w:rsidRDefault="00E84184">
      <w:pPr>
        <w:rPr>
          <w:rFonts w:cs="Arial"/>
          <w:sz w:val="28"/>
          <w:szCs w:val="28"/>
        </w:rPr>
      </w:pPr>
    </w:p>
    <w:p w:rsidR="00E84184" w:rsidRPr="00741ECF" w:rsidRDefault="00E84184">
      <w:pPr>
        <w:rPr>
          <w:rFonts w:cs="Arial"/>
          <w:sz w:val="28"/>
          <w:szCs w:val="28"/>
          <w:u w:val="single"/>
        </w:rPr>
      </w:pPr>
      <w:r w:rsidRPr="00741ECF">
        <w:rPr>
          <w:rFonts w:cs="Arial"/>
          <w:sz w:val="28"/>
          <w:szCs w:val="28"/>
          <w:u w:val="single"/>
        </w:rPr>
        <w:t>Chorus</w:t>
      </w:r>
    </w:p>
    <w:p w:rsidR="00E84184" w:rsidRPr="00741ECF" w:rsidRDefault="00E84184">
      <w:pPr>
        <w:rPr>
          <w:rFonts w:cs="Arial"/>
          <w:sz w:val="28"/>
          <w:szCs w:val="28"/>
        </w:rPr>
      </w:pPr>
    </w:p>
    <w:p w:rsidR="00E84184" w:rsidRPr="00741ECF" w:rsidRDefault="00E84184">
      <w:pPr>
        <w:rPr>
          <w:rFonts w:cs="Arial"/>
          <w:sz w:val="28"/>
          <w:szCs w:val="28"/>
          <w:u w:val="single"/>
        </w:rPr>
      </w:pPr>
      <w:r w:rsidRPr="00741ECF">
        <w:rPr>
          <w:rFonts w:cs="Arial"/>
          <w:sz w:val="28"/>
          <w:szCs w:val="28"/>
          <w:u w:val="single"/>
        </w:rPr>
        <w:t>Verse 3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God sent Jesus to die on the cross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All who believe Him will never be lost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Open the Bible and you will see </w:t>
      </w:r>
    </w:p>
    <w:p w:rsidR="00E84184" w:rsidRPr="00741ECF" w:rsidRDefault="00E84184">
      <w:pPr>
        <w:rPr>
          <w:rFonts w:cs="Arial"/>
          <w:sz w:val="28"/>
          <w:szCs w:val="28"/>
        </w:rPr>
      </w:pPr>
      <w:r w:rsidRPr="00741ECF">
        <w:rPr>
          <w:rFonts w:cs="Arial"/>
          <w:sz w:val="28"/>
          <w:szCs w:val="28"/>
        </w:rPr>
        <w:t xml:space="preserve">Everything He's done for you and me. </w:t>
      </w:r>
    </w:p>
    <w:p w:rsidR="00E84184" w:rsidRPr="00741ECF" w:rsidRDefault="00E84184">
      <w:pPr>
        <w:rPr>
          <w:rFonts w:cs="Arial"/>
          <w:sz w:val="28"/>
          <w:szCs w:val="28"/>
        </w:rPr>
      </w:pPr>
    </w:p>
    <w:p w:rsidR="00E84184" w:rsidRDefault="00E84184">
      <w:pPr>
        <w:rPr>
          <w:rFonts w:cs="Arial"/>
          <w:sz w:val="28"/>
          <w:szCs w:val="28"/>
          <w:u w:val="single"/>
        </w:rPr>
      </w:pPr>
      <w:r w:rsidRPr="00741ECF">
        <w:rPr>
          <w:rFonts w:cs="Arial"/>
          <w:sz w:val="28"/>
          <w:szCs w:val="28"/>
          <w:u w:val="single"/>
        </w:rPr>
        <w:t xml:space="preserve">Chorus </w:t>
      </w:r>
    </w:p>
    <w:p w:rsidR="00E84184" w:rsidRDefault="00E84184">
      <w:pPr>
        <w:rPr>
          <w:rFonts w:cs="Arial"/>
          <w:sz w:val="28"/>
          <w:szCs w:val="28"/>
          <w:u w:val="single"/>
        </w:rPr>
      </w:pPr>
    </w:p>
    <w:p w:rsidR="00E84184" w:rsidRDefault="00E84184">
      <w:pPr>
        <w:rPr>
          <w:rFonts w:cs="Arial"/>
          <w:sz w:val="28"/>
          <w:szCs w:val="28"/>
        </w:rPr>
      </w:pPr>
      <w:r w:rsidRPr="00F67D1F">
        <w:rPr>
          <w:rFonts w:cs="Arial"/>
          <w:sz w:val="28"/>
          <w:szCs w:val="28"/>
        </w:rPr>
        <w:t>Written by Angeline Bell</w:t>
      </w:r>
    </w:p>
    <w:p w:rsidR="00E84184" w:rsidRPr="00F67D1F" w:rsidRDefault="00E8418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© Day One Publications 01568 613740</w:t>
      </w:r>
    </w:p>
    <w:sectPr w:rsidR="00E84184" w:rsidRPr="00F67D1F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CEF"/>
    <w:rsid w:val="00030721"/>
    <w:rsid w:val="00037A4B"/>
    <w:rsid w:val="002C43FB"/>
    <w:rsid w:val="0061731B"/>
    <w:rsid w:val="00682CEF"/>
    <w:rsid w:val="00741ECF"/>
    <w:rsid w:val="00922DD9"/>
    <w:rsid w:val="00A461D7"/>
    <w:rsid w:val="00A84E62"/>
    <w:rsid w:val="00D37430"/>
    <w:rsid w:val="00E84184"/>
    <w:rsid w:val="00F6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82CE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C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CE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2CE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2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2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2C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2C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82C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2CE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CE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CE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2CEF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2CE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2CE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2CE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2CE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2CE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2CEF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82CE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82CEF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2CEF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682CE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82CE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2CEF"/>
    <w:rPr>
      <w:rFonts w:ascii="Arial" w:hAnsi="Arial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82CEF"/>
    <w:rPr>
      <w:szCs w:val="32"/>
    </w:rPr>
  </w:style>
  <w:style w:type="paragraph" w:styleId="ListParagraph">
    <w:name w:val="List Paragraph"/>
    <w:basedOn w:val="Normal"/>
    <w:uiPriority w:val="99"/>
    <w:qFormat/>
    <w:rsid w:val="00682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82CE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82CE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2C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2CE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82CE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82CE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82CE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82CE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82CEF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82C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angelinebell</dc:creator>
  <cp:keywords/>
  <dc:description/>
  <cp:lastModifiedBy>angelinebell</cp:lastModifiedBy>
  <cp:revision>3</cp:revision>
  <dcterms:created xsi:type="dcterms:W3CDTF">2013-04-30T21:50:00Z</dcterms:created>
  <dcterms:modified xsi:type="dcterms:W3CDTF">2014-06-30T19:45:00Z</dcterms:modified>
</cp:coreProperties>
</file>